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12"/>
        <w:tblW w:w="10031" w:type="dxa"/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938"/>
        <w:gridCol w:w="95"/>
        <w:gridCol w:w="844"/>
        <w:gridCol w:w="189"/>
        <w:gridCol w:w="1034"/>
      </w:tblGrid>
      <w:tr w:rsidR="0064532A" w:rsidTr="000119B3">
        <w:trPr>
          <w:trHeight w:val="274"/>
        </w:trPr>
        <w:tc>
          <w:tcPr>
            <w:tcW w:w="2310" w:type="dxa"/>
          </w:tcPr>
          <w:p w:rsidR="0064532A" w:rsidRPr="00167B65" w:rsidRDefault="0064532A" w:rsidP="003E6401">
            <w:pPr>
              <w:jc w:val="center"/>
              <w:rPr>
                <w:b/>
              </w:rPr>
            </w:pPr>
            <w:r w:rsidRPr="00167B65">
              <w:rPr>
                <w:b/>
              </w:rPr>
              <w:t>Month</w:t>
            </w:r>
          </w:p>
        </w:tc>
        <w:tc>
          <w:tcPr>
            <w:tcW w:w="2311" w:type="dxa"/>
          </w:tcPr>
          <w:p w:rsidR="0064532A" w:rsidRPr="00167B65" w:rsidRDefault="0064532A" w:rsidP="003E6401">
            <w:pPr>
              <w:jc w:val="center"/>
              <w:rPr>
                <w:b/>
              </w:rPr>
            </w:pPr>
            <w:r w:rsidRPr="00167B65">
              <w:rPr>
                <w:b/>
              </w:rPr>
              <w:t>Total appointments</w:t>
            </w:r>
          </w:p>
        </w:tc>
        <w:tc>
          <w:tcPr>
            <w:tcW w:w="2310" w:type="dxa"/>
          </w:tcPr>
          <w:p w:rsidR="0064532A" w:rsidRPr="00167B65" w:rsidRDefault="0064532A" w:rsidP="003E6401">
            <w:pPr>
              <w:jc w:val="center"/>
              <w:rPr>
                <w:b/>
              </w:rPr>
            </w:pPr>
            <w:r w:rsidRPr="00167B65">
              <w:rPr>
                <w:b/>
              </w:rPr>
              <w:t>Total DNA</w:t>
            </w:r>
          </w:p>
        </w:tc>
        <w:tc>
          <w:tcPr>
            <w:tcW w:w="3100" w:type="dxa"/>
            <w:gridSpan w:val="5"/>
          </w:tcPr>
          <w:p w:rsidR="0064532A" w:rsidRPr="00167B65" w:rsidRDefault="0064532A" w:rsidP="003E6401">
            <w:pPr>
              <w:jc w:val="center"/>
              <w:rPr>
                <w:b/>
              </w:rPr>
            </w:pPr>
            <w:r w:rsidRPr="00167B65">
              <w:rPr>
                <w:b/>
              </w:rPr>
              <w:t>Percentage DNA</w:t>
            </w:r>
          </w:p>
        </w:tc>
      </w:tr>
      <w:tr w:rsidR="003E6401" w:rsidTr="000119B3">
        <w:trPr>
          <w:trHeight w:val="329"/>
        </w:trPr>
        <w:tc>
          <w:tcPr>
            <w:tcW w:w="2310" w:type="dxa"/>
            <w:vMerge w:val="restart"/>
          </w:tcPr>
          <w:p w:rsidR="003E6401" w:rsidRDefault="003E6401" w:rsidP="003E6401">
            <w:pPr>
              <w:jc w:val="center"/>
            </w:pPr>
          </w:p>
          <w:tbl>
            <w:tblPr>
              <w:tblW w:w="9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3E6401" w:rsidRPr="00BA2211" w:rsidTr="0064532A">
              <w:trPr>
                <w:trHeight w:val="318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401" w:rsidRPr="00BA2211" w:rsidRDefault="003E6401" w:rsidP="00AE40EB">
                  <w:pPr>
                    <w:framePr w:hSpace="180" w:wrap="around" w:vAnchor="page" w:hAnchor="margin" w:y="2012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October</w:t>
                  </w:r>
                </w:p>
              </w:tc>
            </w:tr>
          </w:tbl>
          <w:p w:rsidR="003E6401" w:rsidRDefault="00F02848" w:rsidP="003E6401">
            <w:pPr>
              <w:jc w:val="center"/>
            </w:pPr>
            <w:r>
              <w:t>2015</w:t>
            </w:r>
          </w:p>
        </w:tc>
        <w:tc>
          <w:tcPr>
            <w:tcW w:w="2311" w:type="dxa"/>
            <w:vMerge w:val="restart"/>
          </w:tcPr>
          <w:p w:rsidR="003E6401" w:rsidRPr="00023C52" w:rsidRDefault="003E6401" w:rsidP="003E640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3E6401" w:rsidRPr="00023C52" w:rsidRDefault="003E6401" w:rsidP="003E6401">
            <w:pPr>
              <w:jc w:val="center"/>
              <w:rPr>
                <w:b/>
              </w:rPr>
            </w:pPr>
            <w:r w:rsidRPr="00023C5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2656</w:t>
            </w:r>
          </w:p>
        </w:tc>
        <w:tc>
          <w:tcPr>
            <w:tcW w:w="2310" w:type="dxa"/>
            <w:vMerge w:val="restart"/>
          </w:tcPr>
          <w:p w:rsidR="003E6401" w:rsidRPr="00023C52" w:rsidRDefault="003E6401" w:rsidP="003E640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3E6401" w:rsidRPr="00023C52" w:rsidRDefault="003E6401" w:rsidP="003E640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23C5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355</w:t>
            </w:r>
          </w:p>
        </w:tc>
        <w:tc>
          <w:tcPr>
            <w:tcW w:w="938" w:type="dxa"/>
          </w:tcPr>
          <w:p w:rsidR="003E6401" w:rsidRPr="00F14257" w:rsidRDefault="003E6401" w:rsidP="003E640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Total </w:t>
            </w:r>
          </w:p>
        </w:tc>
        <w:tc>
          <w:tcPr>
            <w:tcW w:w="939" w:type="dxa"/>
            <w:gridSpan w:val="2"/>
          </w:tcPr>
          <w:p w:rsidR="003E6401" w:rsidRPr="00F14257" w:rsidRDefault="003E6401" w:rsidP="003E6401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223" w:type="dxa"/>
            <w:gridSpan w:val="2"/>
          </w:tcPr>
          <w:p w:rsidR="003E6401" w:rsidRPr="00F14257" w:rsidRDefault="003E6401" w:rsidP="003E6401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</w:tr>
      <w:tr w:rsidR="003E6401" w:rsidTr="001573F8">
        <w:trPr>
          <w:trHeight w:val="639"/>
        </w:trPr>
        <w:tc>
          <w:tcPr>
            <w:tcW w:w="2310" w:type="dxa"/>
            <w:vMerge/>
          </w:tcPr>
          <w:p w:rsidR="003E6401" w:rsidRDefault="003E6401" w:rsidP="003E6401">
            <w:pPr>
              <w:jc w:val="center"/>
            </w:pPr>
          </w:p>
        </w:tc>
        <w:tc>
          <w:tcPr>
            <w:tcW w:w="2311" w:type="dxa"/>
            <w:vMerge/>
          </w:tcPr>
          <w:p w:rsidR="003E6401" w:rsidRDefault="003E6401" w:rsidP="003E640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0" w:type="dxa"/>
            <w:vMerge/>
          </w:tcPr>
          <w:p w:rsidR="003E6401" w:rsidRDefault="003E6401" w:rsidP="003E640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3" w:type="dxa"/>
            <w:gridSpan w:val="2"/>
          </w:tcPr>
          <w:p w:rsidR="003E6401" w:rsidRPr="00F14257" w:rsidRDefault="003E6401" w:rsidP="000119B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142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13.37%</w:t>
            </w:r>
          </w:p>
        </w:tc>
        <w:tc>
          <w:tcPr>
            <w:tcW w:w="1033" w:type="dxa"/>
            <w:gridSpan w:val="2"/>
          </w:tcPr>
          <w:p w:rsidR="003E6401" w:rsidRPr="000119B3" w:rsidRDefault="00224BED" w:rsidP="00224BED">
            <w:pPr>
              <w:jc w:val="center"/>
              <w:rPr>
                <w:b/>
                <w:u w:val="single"/>
              </w:rPr>
            </w:pPr>
            <w:r w:rsidRPr="000119B3">
              <w:rPr>
                <w:b/>
                <w:u w:val="single"/>
              </w:rPr>
              <w:t>203</w:t>
            </w:r>
          </w:p>
          <w:p w:rsidR="00224BED" w:rsidRPr="00FB491F" w:rsidRDefault="00224BED" w:rsidP="00224BE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491F">
              <w:rPr>
                <w:rFonts w:ascii="Calibri" w:hAnsi="Calibri"/>
                <w:b/>
                <w:color w:val="000000"/>
              </w:rPr>
              <w:t>19.00%</w:t>
            </w:r>
          </w:p>
          <w:p w:rsidR="00224BED" w:rsidRPr="00FB491F" w:rsidRDefault="00224BED" w:rsidP="00224BED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3E6401" w:rsidRPr="000119B3" w:rsidRDefault="00224BED" w:rsidP="00224BED">
            <w:pPr>
              <w:jc w:val="center"/>
              <w:rPr>
                <w:b/>
                <w:u w:val="single"/>
              </w:rPr>
            </w:pPr>
            <w:r w:rsidRPr="000119B3">
              <w:rPr>
                <w:b/>
                <w:u w:val="single"/>
              </w:rPr>
              <w:t>152</w:t>
            </w:r>
          </w:p>
          <w:p w:rsidR="00224BED" w:rsidRPr="00FB491F" w:rsidRDefault="00224BED" w:rsidP="001573F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491F">
              <w:rPr>
                <w:rFonts w:ascii="Calibri" w:hAnsi="Calibri"/>
                <w:b/>
                <w:color w:val="000000"/>
              </w:rPr>
              <w:t>13.93%</w:t>
            </w:r>
          </w:p>
          <w:p w:rsidR="00224BED" w:rsidRPr="00FB491F" w:rsidRDefault="00224BED" w:rsidP="00224BED">
            <w:pPr>
              <w:jc w:val="center"/>
              <w:rPr>
                <w:b/>
              </w:rPr>
            </w:pPr>
          </w:p>
        </w:tc>
      </w:tr>
      <w:tr w:rsidR="003E6401" w:rsidTr="001573F8">
        <w:trPr>
          <w:trHeight w:val="904"/>
        </w:trPr>
        <w:tc>
          <w:tcPr>
            <w:tcW w:w="2310" w:type="dxa"/>
          </w:tcPr>
          <w:p w:rsidR="003E6401" w:rsidRDefault="003E6401" w:rsidP="003E6401">
            <w:pPr>
              <w:jc w:val="center"/>
            </w:pPr>
          </w:p>
          <w:p w:rsidR="003E6401" w:rsidRPr="007E2CA2" w:rsidRDefault="003E6401" w:rsidP="003E6401">
            <w:pPr>
              <w:tabs>
                <w:tab w:val="left" w:pos="1390"/>
              </w:tabs>
              <w:jc w:val="center"/>
            </w:pPr>
            <w:r>
              <w:t>November</w:t>
            </w:r>
            <w:r w:rsidR="00F02848">
              <w:t xml:space="preserve"> 2015</w:t>
            </w:r>
          </w:p>
        </w:tc>
        <w:tc>
          <w:tcPr>
            <w:tcW w:w="2311" w:type="dxa"/>
          </w:tcPr>
          <w:p w:rsidR="003E6401" w:rsidRPr="00023C52" w:rsidRDefault="003E6401" w:rsidP="003E6401">
            <w:pPr>
              <w:jc w:val="center"/>
              <w:rPr>
                <w:b/>
              </w:rPr>
            </w:pPr>
          </w:p>
          <w:p w:rsidR="003E6401" w:rsidRPr="00023C52" w:rsidRDefault="003E6401" w:rsidP="003E6401">
            <w:pPr>
              <w:jc w:val="center"/>
              <w:rPr>
                <w:b/>
              </w:rPr>
            </w:pPr>
            <w:r w:rsidRPr="00023C52">
              <w:rPr>
                <w:b/>
              </w:rPr>
              <w:t>3226</w:t>
            </w:r>
          </w:p>
        </w:tc>
        <w:tc>
          <w:tcPr>
            <w:tcW w:w="2310" w:type="dxa"/>
          </w:tcPr>
          <w:p w:rsidR="003E6401" w:rsidRPr="00023C52" w:rsidRDefault="003E6401" w:rsidP="003E6401">
            <w:pPr>
              <w:jc w:val="center"/>
              <w:rPr>
                <w:b/>
              </w:rPr>
            </w:pPr>
          </w:p>
          <w:p w:rsidR="003E6401" w:rsidRPr="00023C52" w:rsidRDefault="003E6401" w:rsidP="003E6401">
            <w:pPr>
              <w:jc w:val="center"/>
              <w:rPr>
                <w:b/>
              </w:rPr>
            </w:pPr>
            <w:r w:rsidRPr="00023C52">
              <w:rPr>
                <w:b/>
              </w:rPr>
              <w:t>480</w:t>
            </w:r>
          </w:p>
        </w:tc>
        <w:tc>
          <w:tcPr>
            <w:tcW w:w="1033" w:type="dxa"/>
            <w:gridSpan w:val="2"/>
          </w:tcPr>
          <w:p w:rsidR="003E6401" w:rsidRDefault="003E6401" w:rsidP="003E640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3E6401" w:rsidRPr="00F14257" w:rsidRDefault="003E6401" w:rsidP="000119B3">
            <w:pPr>
              <w:jc w:val="center"/>
              <w:rPr>
                <w:b/>
              </w:rPr>
            </w:pPr>
            <w:r w:rsidRPr="00F142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14.88%</w:t>
            </w:r>
          </w:p>
        </w:tc>
        <w:tc>
          <w:tcPr>
            <w:tcW w:w="1033" w:type="dxa"/>
            <w:gridSpan w:val="2"/>
          </w:tcPr>
          <w:p w:rsidR="003E6401" w:rsidRPr="000119B3" w:rsidRDefault="000119B3" w:rsidP="000119B3">
            <w:pPr>
              <w:jc w:val="center"/>
              <w:rPr>
                <w:b/>
                <w:u w:val="single"/>
              </w:rPr>
            </w:pPr>
            <w:r w:rsidRPr="000119B3">
              <w:rPr>
                <w:b/>
                <w:u w:val="single"/>
              </w:rPr>
              <w:t>248</w:t>
            </w:r>
          </w:p>
          <w:p w:rsidR="000119B3" w:rsidRPr="00F14257" w:rsidRDefault="000119B3" w:rsidP="000119B3">
            <w:pPr>
              <w:jc w:val="center"/>
              <w:rPr>
                <w:b/>
              </w:rPr>
            </w:pPr>
            <w:r w:rsidRPr="000119B3">
              <w:rPr>
                <w:b/>
              </w:rPr>
              <w:t>13.16%</w:t>
            </w:r>
          </w:p>
        </w:tc>
        <w:tc>
          <w:tcPr>
            <w:tcW w:w="1034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0119B3" w:rsidRPr="000119B3" w:rsidTr="000119B3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9B3" w:rsidRPr="000119B3" w:rsidRDefault="000119B3" w:rsidP="00AE40EB">
                  <w:pPr>
                    <w:framePr w:hSpace="180" w:wrap="around" w:vAnchor="page" w:hAnchor="margin" w:y="2012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0119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  <w:t>232</w:t>
                  </w:r>
                </w:p>
              </w:tc>
            </w:tr>
            <w:tr w:rsidR="000119B3" w:rsidRPr="000119B3" w:rsidTr="000119B3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9B3" w:rsidRPr="000119B3" w:rsidRDefault="000119B3" w:rsidP="00AE40EB">
                  <w:pPr>
                    <w:framePr w:hSpace="180" w:wrap="around" w:vAnchor="page" w:hAnchor="margin" w:y="2012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119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17.13%</w:t>
                  </w:r>
                </w:p>
              </w:tc>
            </w:tr>
          </w:tbl>
          <w:p w:rsidR="003E6401" w:rsidRPr="00F14257" w:rsidRDefault="003E6401" w:rsidP="003E6401">
            <w:pPr>
              <w:jc w:val="center"/>
              <w:rPr>
                <w:b/>
              </w:rPr>
            </w:pPr>
          </w:p>
        </w:tc>
      </w:tr>
      <w:tr w:rsidR="003E6401" w:rsidTr="001573F8">
        <w:trPr>
          <w:trHeight w:val="904"/>
        </w:trPr>
        <w:tc>
          <w:tcPr>
            <w:tcW w:w="2310" w:type="dxa"/>
          </w:tcPr>
          <w:p w:rsidR="003E6401" w:rsidRDefault="003E6401" w:rsidP="003E6401">
            <w:pPr>
              <w:jc w:val="center"/>
            </w:pPr>
          </w:p>
          <w:p w:rsidR="003E6401" w:rsidRPr="007E2CA2" w:rsidRDefault="003E6401" w:rsidP="003E6401">
            <w:pPr>
              <w:tabs>
                <w:tab w:val="left" w:pos="1390"/>
              </w:tabs>
              <w:jc w:val="center"/>
            </w:pPr>
            <w:r>
              <w:t>December</w:t>
            </w:r>
            <w:r w:rsidR="00F02848">
              <w:t xml:space="preserve"> 2015</w:t>
            </w:r>
          </w:p>
        </w:tc>
        <w:tc>
          <w:tcPr>
            <w:tcW w:w="2311" w:type="dxa"/>
          </w:tcPr>
          <w:p w:rsidR="003E6401" w:rsidRPr="00023C52" w:rsidRDefault="003E6401" w:rsidP="003E6401">
            <w:pPr>
              <w:jc w:val="center"/>
              <w:rPr>
                <w:b/>
              </w:rPr>
            </w:pPr>
          </w:p>
          <w:p w:rsidR="003E6401" w:rsidRPr="00023C52" w:rsidRDefault="003E6401" w:rsidP="003E6401">
            <w:pPr>
              <w:jc w:val="center"/>
              <w:rPr>
                <w:b/>
              </w:rPr>
            </w:pPr>
            <w:r w:rsidRPr="00023C52">
              <w:rPr>
                <w:b/>
              </w:rPr>
              <w:t>3169</w:t>
            </w:r>
          </w:p>
        </w:tc>
        <w:tc>
          <w:tcPr>
            <w:tcW w:w="2310" w:type="dxa"/>
          </w:tcPr>
          <w:p w:rsidR="003E6401" w:rsidRPr="00023C52" w:rsidRDefault="003E6401" w:rsidP="003E6401">
            <w:pPr>
              <w:jc w:val="center"/>
              <w:rPr>
                <w:b/>
              </w:rPr>
            </w:pPr>
          </w:p>
          <w:p w:rsidR="003E6401" w:rsidRPr="00023C52" w:rsidRDefault="003E6401" w:rsidP="003E6401">
            <w:pPr>
              <w:jc w:val="center"/>
              <w:rPr>
                <w:b/>
              </w:rPr>
            </w:pPr>
            <w:r w:rsidRPr="00023C52">
              <w:rPr>
                <w:b/>
              </w:rPr>
              <w:t>492</w:t>
            </w:r>
          </w:p>
        </w:tc>
        <w:tc>
          <w:tcPr>
            <w:tcW w:w="1033" w:type="dxa"/>
            <w:gridSpan w:val="2"/>
          </w:tcPr>
          <w:tbl>
            <w:tblPr>
              <w:tblW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800"/>
            </w:tblGrid>
            <w:tr w:rsidR="003E6401" w:rsidRPr="00F14257" w:rsidTr="003E6401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401" w:rsidRPr="00F14257" w:rsidRDefault="003E6401" w:rsidP="00AE40EB">
                  <w:pPr>
                    <w:framePr w:hSpace="180" w:wrap="around" w:vAnchor="page" w:hAnchor="margin" w:y="2012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</w:tr>
          </w:tbl>
          <w:p w:rsidR="003E6401" w:rsidRPr="00F14257" w:rsidRDefault="003E6401" w:rsidP="003E6401">
            <w:pPr>
              <w:jc w:val="center"/>
              <w:rPr>
                <w:b/>
              </w:rPr>
            </w:pPr>
            <w:r w:rsidRPr="00F142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15.53%</w:t>
            </w:r>
          </w:p>
        </w:tc>
        <w:tc>
          <w:tcPr>
            <w:tcW w:w="1033" w:type="dxa"/>
            <w:gridSpan w:val="2"/>
          </w:tcPr>
          <w:tbl>
            <w:tblPr>
              <w:tblW w:w="1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1573F8" w:rsidRPr="001573F8" w:rsidTr="001573F8">
              <w:trPr>
                <w:trHeight w:val="300"/>
                <w:jc w:val="center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F8" w:rsidRPr="001573F8" w:rsidRDefault="001573F8" w:rsidP="00AE40EB">
                  <w:pPr>
                    <w:framePr w:hSpace="180" w:wrap="around" w:vAnchor="page" w:hAnchor="margin" w:y="2012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1573F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  <w:t>261</w:t>
                  </w:r>
                </w:p>
              </w:tc>
            </w:tr>
            <w:tr w:rsidR="001573F8" w:rsidRPr="001573F8" w:rsidTr="001573F8">
              <w:trPr>
                <w:trHeight w:val="300"/>
                <w:jc w:val="center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F8" w:rsidRPr="001573F8" w:rsidRDefault="001573F8" w:rsidP="00AE40EB">
                  <w:pPr>
                    <w:framePr w:hSpace="180" w:wrap="around" w:vAnchor="page" w:hAnchor="margin" w:y="2012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1573F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13.74%</w:t>
                  </w:r>
                </w:p>
              </w:tc>
            </w:tr>
          </w:tbl>
          <w:p w:rsidR="003E6401" w:rsidRPr="00F14257" w:rsidRDefault="003E6401" w:rsidP="003E6401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1573F8" w:rsidRPr="001573F8" w:rsidTr="001573F8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F8" w:rsidRPr="001573F8" w:rsidRDefault="001573F8" w:rsidP="00AE40EB">
                  <w:pPr>
                    <w:framePr w:hSpace="180" w:wrap="around" w:vAnchor="page" w:hAnchor="margin" w:y="2012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1573F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  <w:t>231</w:t>
                  </w:r>
                </w:p>
              </w:tc>
            </w:tr>
            <w:tr w:rsidR="001573F8" w:rsidRPr="001573F8" w:rsidTr="001573F8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F8" w:rsidRPr="001573F8" w:rsidRDefault="001573F8" w:rsidP="00AE40EB">
                  <w:pPr>
                    <w:framePr w:hSpace="180" w:wrap="around" w:vAnchor="page" w:hAnchor="margin" w:y="2012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1573F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18.19%</w:t>
                  </w:r>
                </w:p>
              </w:tc>
            </w:tr>
          </w:tbl>
          <w:p w:rsidR="003E6401" w:rsidRPr="00F14257" w:rsidRDefault="003E6401" w:rsidP="003E6401">
            <w:pPr>
              <w:jc w:val="center"/>
              <w:rPr>
                <w:b/>
              </w:rPr>
            </w:pPr>
          </w:p>
        </w:tc>
      </w:tr>
    </w:tbl>
    <w:p w:rsidR="0064532A" w:rsidRDefault="0064532A">
      <w:pPr>
        <w:rPr>
          <w:b/>
          <w:u w:val="single"/>
        </w:rPr>
      </w:pPr>
    </w:p>
    <w:p w:rsidR="00F02848" w:rsidRDefault="00F02848">
      <w:pPr>
        <w:rPr>
          <w:b/>
          <w:u w:val="single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308"/>
        <w:gridCol w:w="2309"/>
        <w:gridCol w:w="2309"/>
        <w:gridCol w:w="943"/>
        <w:gridCol w:w="919"/>
        <w:gridCol w:w="20"/>
        <w:gridCol w:w="939"/>
      </w:tblGrid>
      <w:tr w:rsidR="00F14257" w:rsidRPr="00167B65" w:rsidTr="007033E0">
        <w:trPr>
          <w:trHeight w:val="274"/>
        </w:trPr>
        <w:tc>
          <w:tcPr>
            <w:tcW w:w="2308" w:type="dxa"/>
          </w:tcPr>
          <w:p w:rsidR="00F14257" w:rsidRPr="00167B65" w:rsidRDefault="00F14257" w:rsidP="00F14257">
            <w:pPr>
              <w:jc w:val="center"/>
              <w:rPr>
                <w:b/>
              </w:rPr>
            </w:pPr>
            <w:r w:rsidRPr="00167B65">
              <w:rPr>
                <w:b/>
              </w:rPr>
              <w:t>Month</w:t>
            </w:r>
          </w:p>
        </w:tc>
        <w:tc>
          <w:tcPr>
            <w:tcW w:w="2309" w:type="dxa"/>
          </w:tcPr>
          <w:p w:rsidR="00F14257" w:rsidRPr="00167B65" w:rsidRDefault="00F14257" w:rsidP="00F14257">
            <w:pPr>
              <w:jc w:val="center"/>
              <w:rPr>
                <w:b/>
              </w:rPr>
            </w:pPr>
            <w:r w:rsidRPr="00167B65">
              <w:rPr>
                <w:b/>
              </w:rPr>
              <w:t>Total appointments</w:t>
            </w:r>
          </w:p>
        </w:tc>
        <w:tc>
          <w:tcPr>
            <w:tcW w:w="2309" w:type="dxa"/>
          </w:tcPr>
          <w:p w:rsidR="00F14257" w:rsidRPr="00167B65" w:rsidRDefault="00F14257" w:rsidP="00F14257">
            <w:pPr>
              <w:jc w:val="center"/>
              <w:rPr>
                <w:b/>
              </w:rPr>
            </w:pPr>
            <w:r w:rsidRPr="00167B65">
              <w:rPr>
                <w:b/>
              </w:rPr>
              <w:t>Total DNA</w:t>
            </w:r>
          </w:p>
        </w:tc>
        <w:tc>
          <w:tcPr>
            <w:tcW w:w="2821" w:type="dxa"/>
            <w:gridSpan w:val="4"/>
          </w:tcPr>
          <w:p w:rsidR="00F14257" w:rsidRPr="00167B65" w:rsidRDefault="00F14257" w:rsidP="00F14257">
            <w:pPr>
              <w:jc w:val="center"/>
              <w:rPr>
                <w:b/>
              </w:rPr>
            </w:pPr>
            <w:r w:rsidRPr="00167B65">
              <w:rPr>
                <w:b/>
              </w:rPr>
              <w:t>Percentage DNA</w:t>
            </w:r>
          </w:p>
        </w:tc>
      </w:tr>
      <w:tr w:rsidR="007033E0" w:rsidRPr="00021710" w:rsidTr="007033E0">
        <w:trPr>
          <w:trHeight w:val="323"/>
        </w:trPr>
        <w:tc>
          <w:tcPr>
            <w:tcW w:w="2308" w:type="dxa"/>
            <w:vMerge w:val="restart"/>
          </w:tcPr>
          <w:p w:rsidR="007033E0" w:rsidRDefault="007033E0" w:rsidP="00F142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033E0" w:rsidRDefault="007033E0" w:rsidP="00F1425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January </w:t>
            </w:r>
            <w:r w:rsidR="00F0284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  <w:tc>
          <w:tcPr>
            <w:tcW w:w="2309" w:type="dxa"/>
            <w:vMerge w:val="restart"/>
          </w:tcPr>
          <w:p w:rsidR="007033E0" w:rsidRPr="00023C52" w:rsidRDefault="007033E0" w:rsidP="00F14257">
            <w:pPr>
              <w:jc w:val="center"/>
              <w:rPr>
                <w:b/>
              </w:rPr>
            </w:pPr>
          </w:p>
          <w:p w:rsidR="007033E0" w:rsidRPr="00023C52" w:rsidRDefault="007033E0" w:rsidP="00FE4C57">
            <w:pPr>
              <w:jc w:val="center"/>
              <w:rPr>
                <w:b/>
              </w:rPr>
            </w:pPr>
            <w:r w:rsidRPr="00023C52">
              <w:rPr>
                <w:b/>
              </w:rPr>
              <w:t>3228</w:t>
            </w:r>
          </w:p>
        </w:tc>
        <w:tc>
          <w:tcPr>
            <w:tcW w:w="2309" w:type="dxa"/>
            <w:vMerge w:val="restart"/>
          </w:tcPr>
          <w:p w:rsidR="007033E0" w:rsidRPr="00023C52" w:rsidRDefault="007033E0" w:rsidP="00F14257">
            <w:pPr>
              <w:jc w:val="center"/>
              <w:rPr>
                <w:b/>
              </w:rPr>
            </w:pPr>
          </w:p>
          <w:p w:rsidR="007033E0" w:rsidRPr="00023C52" w:rsidRDefault="007033E0" w:rsidP="00F14257">
            <w:pPr>
              <w:jc w:val="center"/>
              <w:rPr>
                <w:b/>
              </w:rPr>
            </w:pPr>
            <w:r w:rsidRPr="00023C52">
              <w:rPr>
                <w:b/>
              </w:rPr>
              <w:t>534</w:t>
            </w:r>
          </w:p>
        </w:tc>
        <w:tc>
          <w:tcPr>
            <w:tcW w:w="943" w:type="dxa"/>
          </w:tcPr>
          <w:p w:rsidR="007033E0" w:rsidRPr="007033E0" w:rsidRDefault="007033E0" w:rsidP="00F14257">
            <w:pPr>
              <w:jc w:val="center"/>
              <w:rPr>
                <w:b/>
              </w:rPr>
            </w:pPr>
            <w:r w:rsidRPr="007033E0">
              <w:rPr>
                <w:b/>
              </w:rPr>
              <w:t xml:space="preserve">Total </w:t>
            </w:r>
          </w:p>
        </w:tc>
        <w:tc>
          <w:tcPr>
            <w:tcW w:w="939" w:type="dxa"/>
            <w:gridSpan w:val="2"/>
          </w:tcPr>
          <w:p w:rsidR="007033E0" w:rsidRPr="007033E0" w:rsidRDefault="007033E0" w:rsidP="00F14257">
            <w:pPr>
              <w:jc w:val="center"/>
              <w:rPr>
                <w:b/>
              </w:rPr>
            </w:pPr>
            <w:r w:rsidRPr="007033E0">
              <w:rPr>
                <w:b/>
              </w:rPr>
              <w:t>am</w:t>
            </w:r>
          </w:p>
        </w:tc>
        <w:tc>
          <w:tcPr>
            <w:tcW w:w="939" w:type="dxa"/>
          </w:tcPr>
          <w:p w:rsidR="007033E0" w:rsidRPr="007033E0" w:rsidRDefault="007033E0" w:rsidP="00F14257">
            <w:pPr>
              <w:jc w:val="center"/>
              <w:rPr>
                <w:b/>
              </w:rPr>
            </w:pPr>
            <w:r w:rsidRPr="007033E0">
              <w:rPr>
                <w:b/>
              </w:rPr>
              <w:t>pm</w:t>
            </w:r>
          </w:p>
        </w:tc>
      </w:tr>
      <w:tr w:rsidR="007033E0" w:rsidRPr="00021710" w:rsidTr="007033E0">
        <w:trPr>
          <w:trHeight w:val="653"/>
        </w:trPr>
        <w:tc>
          <w:tcPr>
            <w:tcW w:w="2308" w:type="dxa"/>
            <w:vMerge/>
          </w:tcPr>
          <w:p w:rsidR="007033E0" w:rsidRDefault="007033E0" w:rsidP="00F142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9" w:type="dxa"/>
            <w:vMerge/>
          </w:tcPr>
          <w:p w:rsidR="007033E0" w:rsidRPr="00023C52" w:rsidRDefault="007033E0" w:rsidP="00F1425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7033E0" w:rsidRPr="00023C52" w:rsidRDefault="007033E0" w:rsidP="00F14257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7033E0" w:rsidRPr="007033E0" w:rsidRDefault="007033E0" w:rsidP="00F14257">
            <w:pPr>
              <w:jc w:val="center"/>
              <w:rPr>
                <w:b/>
              </w:rPr>
            </w:pPr>
            <w:r w:rsidRPr="007033E0">
              <w:rPr>
                <w:b/>
              </w:rPr>
              <w:t>16.54%</w:t>
            </w:r>
          </w:p>
        </w:tc>
        <w:tc>
          <w:tcPr>
            <w:tcW w:w="939" w:type="dxa"/>
            <w:gridSpan w:val="2"/>
          </w:tcPr>
          <w:p w:rsidR="007033E0" w:rsidRPr="008938EE" w:rsidRDefault="008938EE" w:rsidP="00F14257">
            <w:pPr>
              <w:jc w:val="center"/>
              <w:rPr>
                <w:b/>
                <w:u w:val="single"/>
              </w:rPr>
            </w:pPr>
            <w:r w:rsidRPr="008938EE">
              <w:rPr>
                <w:b/>
                <w:u w:val="single"/>
              </w:rPr>
              <w:t>339</w:t>
            </w:r>
          </w:p>
          <w:p w:rsidR="008938EE" w:rsidRPr="00FE4C57" w:rsidRDefault="008938EE" w:rsidP="00F14257">
            <w:pPr>
              <w:jc w:val="center"/>
              <w:rPr>
                <w:b/>
              </w:rPr>
            </w:pPr>
            <w:r>
              <w:rPr>
                <w:b/>
              </w:rPr>
              <w:t>24.49%</w:t>
            </w:r>
          </w:p>
        </w:tc>
        <w:tc>
          <w:tcPr>
            <w:tcW w:w="939" w:type="dxa"/>
          </w:tcPr>
          <w:p w:rsidR="007033E0" w:rsidRPr="008938EE" w:rsidRDefault="008938EE" w:rsidP="00F14257">
            <w:pPr>
              <w:jc w:val="center"/>
              <w:rPr>
                <w:b/>
                <w:u w:val="single"/>
              </w:rPr>
            </w:pPr>
            <w:r w:rsidRPr="008938EE">
              <w:rPr>
                <w:b/>
                <w:u w:val="single"/>
              </w:rPr>
              <w:t>195</w:t>
            </w:r>
          </w:p>
          <w:p w:rsidR="008938EE" w:rsidRPr="00FE4C57" w:rsidRDefault="008938EE" w:rsidP="00F14257">
            <w:pPr>
              <w:jc w:val="center"/>
              <w:rPr>
                <w:b/>
              </w:rPr>
            </w:pPr>
            <w:r>
              <w:rPr>
                <w:b/>
              </w:rPr>
              <w:t>13.99%</w:t>
            </w:r>
          </w:p>
        </w:tc>
      </w:tr>
      <w:tr w:rsidR="007033E0" w:rsidTr="008938EE">
        <w:trPr>
          <w:trHeight w:val="914"/>
        </w:trPr>
        <w:tc>
          <w:tcPr>
            <w:tcW w:w="2308" w:type="dxa"/>
          </w:tcPr>
          <w:p w:rsidR="007033E0" w:rsidRDefault="007033E0" w:rsidP="00F14257">
            <w:pPr>
              <w:jc w:val="center"/>
            </w:pPr>
          </w:p>
          <w:p w:rsidR="007033E0" w:rsidRPr="007E2CA2" w:rsidRDefault="007033E0" w:rsidP="00F14257">
            <w:pPr>
              <w:tabs>
                <w:tab w:val="left" w:pos="1390"/>
              </w:tabs>
              <w:jc w:val="center"/>
            </w:pPr>
            <w:r>
              <w:t xml:space="preserve">February </w:t>
            </w:r>
            <w:r w:rsidR="00F02848">
              <w:t>2016</w:t>
            </w:r>
          </w:p>
        </w:tc>
        <w:tc>
          <w:tcPr>
            <w:tcW w:w="2309" w:type="dxa"/>
          </w:tcPr>
          <w:p w:rsidR="007033E0" w:rsidRPr="00023C52" w:rsidRDefault="007033E0" w:rsidP="00875B7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7033E0" w:rsidRPr="00023C52" w:rsidRDefault="007A54C2" w:rsidP="00875B7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3205</w:t>
            </w:r>
          </w:p>
          <w:p w:rsidR="007033E0" w:rsidRPr="00023C52" w:rsidRDefault="007033E0" w:rsidP="00F14257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7033E0" w:rsidRPr="00023C52" w:rsidRDefault="007033E0" w:rsidP="00875B7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7033E0" w:rsidRPr="00023C52" w:rsidRDefault="007A54C2" w:rsidP="00875B7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417</w:t>
            </w:r>
          </w:p>
          <w:p w:rsidR="007033E0" w:rsidRPr="00023C52" w:rsidRDefault="007033E0" w:rsidP="00F14257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7033E0" w:rsidRDefault="007033E0" w:rsidP="00F14257">
            <w:pPr>
              <w:jc w:val="center"/>
              <w:rPr>
                <w:b/>
              </w:rPr>
            </w:pPr>
          </w:p>
          <w:p w:rsidR="007033E0" w:rsidRPr="00875B75" w:rsidRDefault="007033E0" w:rsidP="007033E0">
            <w:pPr>
              <w:jc w:val="center"/>
              <w:rPr>
                <w:b/>
              </w:rPr>
            </w:pPr>
            <w:r w:rsidRPr="00875B75">
              <w:rPr>
                <w:b/>
              </w:rPr>
              <w:t>14.99%</w:t>
            </w:r>
          </w:p>
        </w:tc>
        <w:tc>
          <w:tcPr>
            <w:tcW w:w="919" w:type="dxa"/>
          </w:tcPr>
          <w:p w:rsidR="007033E0" w:rsidRPr="002C17CA" w:rsidRDefault="002C17CA" w:rsidP="002C17CA">
            <w:pPr>
              <w:jc w:val="center"/>
              <w:rPr>
                <w:b/>
                <w:u w:val="single"/>
              </w:rPr>
            </w:pPr>
            <w:r w:rsidRPr="002C17CA">
              <w:rPr>
                <w:b/>
                <w:u w:val="single"/>
              </w:rPr>
              <w:t>238</w:t>
            </w:r>
          </w:p>
          <w:p w:rsidR="007033E0" w:rsidRPr="00875B75" w:rsidRDefault="002C17CA" w:rsidP="00F14257">
            <w:pPr>
              <w:jc w:val="center"/>
              <w:rPr>
                <w:b/>
              </w:rPr>
            </w:pPr>
            <w:r>
              <w:rPr>
                <w:b/>
              </w:rPr>
              <w:t>13.62%</w:t>
            </w:r>
          </w:p>
        </w:tc>
        <w:tc>
          <w:tcPr>
            <w:tcW w:w="959" w:type="dxa"/>
            <w:gridSpan w:val="2"/>
          </w:tcPr>
          <w:p w:rsidR="007033E0" w:rsidRPr="00C410BF" w:rsidRDefault="00C410BF" w:rsidP="00F14257">
            <w:pPr>
              <w:jc w:val="center"/>
              <w:rPr>
                <w:b/>
                <w:u w:val="single"/>
              </w:rPr>
            </w:pPr>
            <w:r w:rsidRPr="00C410BF">
              <w:rPr>
                <w:b/>
                <w:u w:val="single"/>
              </w:rPr>
              <w:t>178</w:t>
            </w:r>
          </w:p>
          <w:p w:rsidR="00C410BF" w:rsidRPr="00875B75" w:rsidRDefault="00C410BF" w:rsidP="00F14257">
            <w:pPr>
              <w:jc w:val="center"/>
              <w:rPr>
                <w:b/>
              </w:rPr>
            </w:pPr>
            <w:r>
              <w:rPr>
                <w:b/>
              </w:rPr>
              <w:t>12.85%</w:t>
            </w:r>
          </w:p>
        </w:tc>
      </w:tr>
      <w:tr w:rsidR="007033E0" w:rsidTr="007033E0">
        <w:trPr>
          <w:trHeight w:val="1159"/>
        </w:trPr>
        <w:tc>
          <w:tcPr>
            <w:tcW w:w="2308" w:type="dxa"/>
          </w:tcPr>
          <w:p w:rsidR="007033E0" w:rsidRDefault="007033E0" w:rsidP="00F14257">
            <w:pPr>
              <w:jc w:val="center"/>
            </w:pPr>
          </w:p>
          <w:p w:rsidR="00DE0FC0" w:rsidRDefault="00DE0FC0" w:rsidP="00DE0FC0">
            <w:pPr>
              <w:tabs>
                <w:tab w:val="left" w:pos="1390"/>
              </w:tabs>
              <w:jc w:val="center"/>
            </w:pPr>
          </w:p>
          <w:p w:rsidR="007033E0" w:rsidRPr="007E2CA2" w:rsidRDefault="007033E0" w:rsidP="00DE0FC0">
            <w:pPr>
              <w:tabs>
                <w:tab w:val="left" w:pos="1390"/>
              </w:tabs>
              <w:jc w:val="center"/>
            </w:pPr>
            <w:r>
              <w:t>March</w:t>
            </w:r>
            <w:r w:rsidR="00F02848">
              <w:t xml:space="preserve"> 2016</w:t>
            </w:r>
          </w:p>
        </w:tc>
        <w:tc>
          <w:tcPr>
            <w:tcW w:w="2309" w:type="dxa"/>
          </w:tcPr>
          <w:p w:rsidR="00DE0FC0" w:rsidRPr="007A54C2" w:rsidRDefault="00DE0FC0" w:rsidP="00DE0FC0">
            <w:pPr>
              <w:rPr>
                <w:b/>
              </w:rPr>
            </w:pPr>
          </w:p>
          <w:p w:rsidR="00DE0FC0" w:rsidRPr="007A54C2" w:rsidRDefault="00DE0FC0" w:rsidP="00DE0FC0">
            <w:pPr>
              <w:rPr>
                <w:b/>
              </w:rPr>
            </w:pPr>
          </w:p>
          <w:p w:rsidR="007033E0" w:rsidRPr="007A54C2" w:rsidRDefault="00DE0FC0" w:rsidP="00DE0FC0">
            <w:pPr>
              <w:jc w:val="center"/>
              <w:rPr>
                <w:b/>
              </w:rPr>
            </w:pPr>
            <w:r w:rsidRPr="007A54C2">
              <w:rPr>
                <w:b/>
              </w:rPr>
              <w:t>4018</w:t>
            </w:r>
          </w:p>
        </w:tc>
        <w:tc>
          <w:tcPr>
            <w:tcW w:w="2309" w:type="dxa"/>
          </w:tcPr>
          <w:p w:rsidR="00DE0FC0" w:rsidRPr="007A54C2" w:rsidRDefault="00DE0FC0" w:rsidP="00F14257">
            <w:pPr>
              <w:jc w:val="center"/>
              <w:rPr>
                <w:b/>
              </w:rPr>
            </w:pPr>
          </w:p>
          <w:p w:rsidR="00DE0FC0" w:rsidRPr="007A54C2" w:rsidRDefault="00DE0FC0" w:rsidP="00F14257">
            <w:pPr>
              <w:jc w:val="center"/>
              <w:rPr>
                <w:b/>
              </w:rPr>
            </w:pPr>
          </w:p>
          <w:p w:rsidR="007033E0" w:rsidRPr="007A54C2" w:rsidRDefault="00DE0FC0" w:rsidP="00F14257">
            <w:pPr>
              <w:jc w:val="center"/>
              <w:rPr>
                <w:b/>
              </w:rPr>
            </w:pPr>
            <w:r w:rsidRPr="007A54C2">
              <w:rPr>
                <w:b/>
              </w:rPr>
              <w:t>539</w:t>
            </w:r>
          </w:p>
        </w:tc>
        <w:tc>
          <w:tcPr>
            <w:tcW w:w="943" w:type="dxa"/>
          </w:tcPr>
          <w:p w:rsidR="00DE0FC0" w:rsidRDefault="00DE0FC0" w:rsidP="00F14257">
            <w:pPr>
              <w:jc w:val="center"/>
              <w:rPr>
                <w:b/>
              </w:rPr>
            </w:pPr>
          </w:p>
          <w:p w:rsidR="00DE0FC0" w:rsidRDefault="00DE0FC0" w:rsidP="00F14257">
            <w:pPr>
              <w:jc w:val="center"/>
              <w:rPr>
                <w:b/>
              </w:rPr>
            </w:pPr>
          </w:p>
          <w:p w:rsidR="007033E0" w:rsidRPr="00DE0FC0" w:rsidRDefault="00DE0FC0" w:rsidP="00F14257">
            <w:pPr>
              <w:jc w:val="center"/>
              <w:rPr>
                <w:b/>
              </w:rPr>
            </w:pPr>
            <w:r w:rsidRPr="00DE0FC0">
              <w:rPr>
                <w:b/>
              </w:rPr>
              <w:t>13.41%</w:t>
            </w:r>
          </w:p>
        </w:tc>
        <w:tc>
          <w:tcPr>
            <w:tcW w:w="919" w:type="dxa"/>
          </w:tcPr>
          <w:p w:rsidR="00DE0FC0" w:rsidRPr="00DE0FC0" w:rsidRDefault="00DE0FC0" w:rsidP="00F14257">
            <w:pPr>
              <w:jc w:val="center"/>
              <w:rPr>
                <w:b/>
                <w:u w:val="single"/>
              </w:rPr>
            </w:pPr>
            <w:r w:rsidRPr="00DE0FC0">
              <w:rPr>
                <w:b/>
                <w:u w:val="single"/>
              </w:rPr>
              <w:t>292</w:t>
            </w:r>
          </w:p>
          <w:p w:rsidR="00DE0FC0" w:rsidRPr="00DE0FC0" w:rsidRDefault="00DE0FC0" w:rsidP="00DE0FC0">
            <w:pPr>
              <w:rPr>
                <w:b/>
              </w:rPr>
            </w:pPr>
          </w:p>
          <w:p w:rsidR="007033E0" w:rsidRPr="00DE0FC0" w:rsidRDefault="00DE0FC0" w:rsidP="00DE0FC0">
            <w:pPr>
              <w:rPr>
                <w:b/>
              </w:rPr>
            </w:pPr>
            <w:r w:rsidRPr="00DE0FC0">
              <w:rPr>
                <w:b/>
              </w:rPr>
              <w:t>13.19%</w:t>
            </w:r>
          </w:p>
        </w:tc>
        <w:tc>
          <w:tcPr>
            <w:tcW w:w="959" w:type="dxa"/>
            <w:gridSpan w:val="2"/>
          </w:tcPr>
          <w:p w:rsidR="00DE0FC0" w:rsidRPr="00DE0FC0" w:rsidRDefault="00DE0FC0" w:rsidP="00F14257">
            <w:pPr>
              <w:jc w:val="center"/>
              <w:rPr>
                <w:b/>
                <w:u w:val="single"/>
              </w:rPr>
            </w:pPr>
            <w:r w:rsidRPr="00DE0FC0">
              <w:rPr>
                <w:b/>
                <w:u w:val="single"/>
              </w:rPr>
              <w:t>247</w:t>
            </w:r>
          </w:p>
          <w:p w:rsidR="00DE0FC0" w:rsidRPr="00DE0FC0" w:rsidRDefault="00DE0FC0" w:rsidP="00DE0FC0">
            <w:pPr>
              <w:rPr>
                <w:b/>
              </w:rPr>
            </w:pPr>
          </w:p>
          <w:p w:rsidR="007033E0" w:rsidRPr="00DE0FC0" w:rsidRDefault="00DE0FC0" w:rsidP="00DE0FC0">
            <w:pPr>
              <w:rPr>
                <w:b/>
              </w:rPr>
            </w:pPr>
            <w:r w:rsidRPr="00DE0FC0">
              <w:rPr>
                <w:b/>
              </w:rPr>
              <w:t>13.69%</w:t>
            </w:r>
          </w:p>
        </w:tc>
      </w:tr>
      <w:tr w:rsidR="00AC3679" w:rsidTr="00145E51">
        <w:trPr>
          <w:trHeight w:val="1159"/>
        </w:trPr>
        <w:tc>
          <w:tcPr>
            <w:tcW w:w="2308" w:type="dxa"/>
          </w:tcPr>
          <w:p w:rsidR="00AC3679" w:rsidRDefault="00AC3679" w:rsidP="00F02848">
            <w:pPr>
              <w:jc w:val="center"/>
            </w:pPr>
          </w:p>
          <w:p w:rsidR="00AC3679" w:rsidRDefault="00AC3679" w:rsidP="00F02848">
            <w:pPr>
              <w:jc w:val="center"/>
            </w:pPr>
          </w:p>
          <w:p w:rsidR="00AC3679" w:rsidRPr="00FD5F8F" w:rsidRDefault="00AC3679" w:rsidP="00F02848">
            <w:pPr>
              <w:jc w:val="center"/>
              <w:rPr>
                <w:b/>
              </w:rPr>
            </w:pPr>
            <w:r w:rsidRPr="00FD5F8F">
              <w:rPr>
                <w:b/>
              </w:rPr>
              <w:t>First quarter of 2016</w:t>
            </w:r>
          </w:p>
        </w:tc>
        <w:tc>
          <w:tcPr>
            <w:tcW w:w="2309" w:type="dxa"/>
          </w:tcPr>
          <w:p w:rsidR="00AC3679" w:rsidRDefault="00AC3679" w:rsidP="00DE0FC0"/>
          <w:p w:rsidR="00AC3679" w:rsidRDefault="00AC3679" w:rsidP="00DE0FC0"/>
          <w:p w:rsidR="00AC3679" w:rsidRPr="00AC3679" w:rsidRDefault="007A54C2" w:rsidP="00FD5F8F">
            <w:pPr>
              <w:jc w:val="center"/>
              <w:rPr>
                <w:b/>
              </w:rPr>
            </w:pPr>
            <w:r>
              <w:rPr>
                <w:b/>
              </w:rPr>
              <w:t>10501</w:t>
            </w:r>
          </w:p>
        </w:tc>
        <w:tc>
          <w:tcPr>
            <w:tcW w:w="2309" w:type="dxa"/>
          </w:tcPr>
          <w:p w:rsidR="00AC3679" w:rsidRDefault="00AC3679" w:rsidP="00F14257">
            <w:pPr>
              <w:jc w:val="center"/>
            </w:pPr>
          </w:p>
          <w:p w:rsidR="00AC3679" w:rsidRPr="00AC3679" w:rsidRDefault="00AC3679" w:rsidP="00F14257">
            <w:pPr>
              <w:jc w:val="center"/>
              <w:rPr>
                <w:b/>
              </w:rPr>
            </w:pPr>
          </w:p>
          <w:p w:rsidR="00AC3679" w:rsidRDefault="00AC3679" w:rsidP="00F14257">
            <w:pPr>
              <w:jc w:val="center"/>
            </w:pPr>
            <w:r w:rsidRPr="00AC3679">
              <w:rPr>
                <w:b/>
              </w:rPr>
              <w:t>1489</w:t>
            </w:r>
          </w:p>
        </w:tc>
        <w:tc>
          <w:tcPr>
            <w:tcW w:w="2821" w:type="dxa"/>
            <w:gridSpan w:val="4"/>
          </w:tcPr>
          <w:p w:rsidR="00AC3679" w:rsidRDefault="00AC3679" w:rsidP="00F14257">
            <w:pPr>
              <w:jc w:val="center"/>
              <w:rPr>
                <w:b/>
              </w:rPr>
            </w:pPr>
          </w:p>
          <w:p w:rsidR="00AC3679" w:rsidRDefault="00AC3679" w:rsidP="00F14257">
            <w:pPr>
              <w:jc w:val="center"/>
              <w:rPr>
                <w:b/>
              </w:rPr>
            </w:pPr>
          </w:p>
          <w:p w:rsidR="00AC3679" w:rsidRPr="00DE0FC0" w:rsidRDefault="007A54C2" w:rsidP="00F1425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14.25%</w:t>
            </w:r>
          </w:p>
        </w:tc>
      </w:tr>
    </w:tbl>
    <w:p w:rsidR="006955AF" w:rsidRDefault="006955AF">
      <w:pPr>
        <w:rPr>
          <w:u w:val="single"/>
        </w:rPr>
      </w:pP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DE0FC0" w:rsidRPr="00DE0FC0" w:rsidTr="00DE0F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C0" w:rsidRPr="00DE0FC0" w:rsidRDefault="00DE0FC0" w:rsidP="00DE0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308"/>
        <w:gridCol w:w="2309"/>
        <w:gridCol w:w="2309"/>
        <w:gridCol w:w="943"/>
        <w:gridCol w:w="919"/>
        <w:gridCol w:w="20"/>
        <w:gridCol w:w="939"/>
      </w:tblGrid>
      <w:tr w:rsidR="00AC3679" w:rsidRPr="00167B65" w:rsidTr="002F09D4">
        <w:trPr>
          <w:trHeight w:val="274"/>
        </w:trPr>
        <w:tc>
          <w:tcPr>
            <w:tcW w:w="2308" w:type="dxa"/>
          </w:tcPr>
          <w:p w:rsidR="00AC3679" w:rsidRPr="00167B65" w:rsidRDefault="00AC3679" w:rsidP="002F09D4">
            <w:pPr>
              <w:jc w:val="center"/>
              <w:rPr>
                <w:b/>
              </w:rPr>
            </w:pPr>
            <w:r w:rsidRPr="00167B65">
              <w:rPr>
                <w:b/>
              </w:rPr>
              <w:t>Month</w:t>
            </w:r>
          </w:p>
        </w:tc>
        <w:tc>
          <w:tcPr>
            <w:tcW w:w="2309" w:type="dxa"/>
          </w:tcPr>
          <w:p w:rsidR="00AC3679" w:rsidRPr="00167B65" w:rsidRDefault="00AC3679" w:rsidP="002F09D4">
            <w:pPr>
              <w:jc w:val="center"/>
              <w:rPr>
                <w:b/>
              </w:rPr>
            </w:pPr>
            <w:r w:rsidRPr="00167B65">
              <w:rPr>
                <w:b/>
              </w:rPr>
              <w:t>Total appointments</w:t>
            </w:r>
          </w:p>
        </w:tc>
        <w:tc>
          <w:tcPr>
            <w:tcW w:w="2309" w:type="dxa"/>
          </w:tcPr>
          <w:p w:rsidR="00AC3679" w:rsidRPr="00167B65" w:rsidRDefault="00AC3679" w:rsidP="002F09D4">
            <w:pPr>
              <w:jc w:val="center"/>
              <w:rPr>
                <w:b/>
              </w:rPr>
            </w:pPr>
            <w:r w:rsidRPr="00167B65">
              <w:rPr>
                <w:b/>
              </w:rPr>
              <w:t>Total DNA</w:t>
            </w:r>
          </w:p>
        </w:tc>
        <w:tc>
          <w:tcPr>
            <w:tcW w:w="2821" w:type="dxa"/>
            <w:gridSpan w:val="4"/>
          </w:tcPr>
          <w:p w:rsidR="00AC3679" w:rsidRPr="00167B65" w:rsidRDefault="00AC3679" w:rsidP="002F09D4">
            <w:pPr>
              <w:jc w:val="center"/>
              <w:rPr>
                <w:b/>
              </w:rPr>
            </w:pPr>
            <w:r w:rsidRPr="00167B65">
              <w:rPr>
                <w:b/>
              </w:rPr>
              <w:t>Percentage DNA</w:t>
            </w:r>
          </w:p>
        </w:tc>
      </w:tr>
      <w:tr w:rsidR="00AC3679" w:rsidRPr="00021710" w:rsidTr="002F09D4">
        <w:trPr>
          <w:trHeight w:val="323"/>
        </w:trPr>
        <w:tc>
          <w:tcPr>
            <w:tcW w:w="2308" w:type="dxa"/>
            <w:vMerge w:val="restart"/>
          </w:tcPr>
          <w:p w:rsidR="00AC3679" w:rsidRPr="007A54C2" w:rsidRDefault="00AC3679" w:rsidP="002F09D4">
            <w:pPr>
              <w:jc w:val="center"/>
              <w:rPr>
                <w:b/>
              </w:rPr>
            </w:pPr>
          </w:p>
          <w:p w:rsidR="007A54C2" w:rsidRPr="007A54C2" w:rsidRDefault="007A54C2" w:rsidP="002F09D4">
            <w:pPr>
              <w:jc w:val="center"/>
              <w:rPr>
                <w:b/>
              </w:rPr>
            </w:pPr>
            <w:r w:rsidRPr="007A54C2">
              <w:rPr>
                <w:b/>
              </w:rPr>
              <w:t>April</w:t>
            </w:r>
            <w:r w:rsidR="00F02848">
              <w:rPr>
                <w:b/>
              </w:rPr>
              <w:t xml:space="preserve"> 2016</w:t>
            </w:r>
          </w:p>
        </w:tc>
        <w:tc>
          <w:tcPr>
            <w:tcW w:w="2309" w:type="dxa"/>
            <w:vMerge w:val="restart"/>
          </w:tcPr>
          <w:p w:rsidR="007A54C2" w:rsidRDefault="007A54C2" w:rsidP="002F09D4">
            <w:pPr>
              <w:jc w:val="center"/>
              <w:rPr>
                <w:b/>
              </w:rPr>
            </w:pPr>
          </w:p>
          <w:p w:rsidR="00A11518" w:rsidRDefault="00A11518" w:rsidP="00A115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3246</w:t>
            </w:r>
          </w:p>
          <w:p w:rsidR="00AC3679" w:rsidRPr="007A54C2" w:rsidRDefault="00AC3679" w:rsidP="007A54C2">
            <w:pPr>
              <w:jc w:val="center"/>
            </w:pPr>
          </w:p>
        </w:tc>
        <w:tc>
          <w:tcPr>
            <w:tcW w:w="2309" w:type="dxa"/>
            <w:vMerge w:val="restart"/>
          </w:tcPr>
          <w:p w:rsidR="00A11518" w:rsidRDefault="00A11518" w:rsidP="00A115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11518" w:rsidRDefault="00A11518" w:rsidP="00A115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</w:t>
            </w:r>
          </w:p>
          <w:p w:rsidR="00AC3679" w:rsidRPr="00023C52" w:rsidRDefault="00AC3679" w:rsidP="002F09D4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AC3679" w:rsidRPr="007033E0" w:rsidRDefault="00AC3679" w:rsidP="002F09D4">
            <w:pPr>
              <w:jc w:val="center"/>
              <w:rPr>
                <w:b/>
              </w:rPr>
            </w:pPr>
            <w:r w:rsidRPr="007033E0">
              <w:rPr>
                <w:b/>
              </w:rPr>
              <w:t xml:space="preserve">Total </w:t>
            </w:r>
          </w:p>
        </w:tc>
        <w:tc>
          <w:tcPr>
            <w:tcW w:w="939" w:type="dxa"/>
            <w:gridSpan w:val="2"/>
          </w:tcPr>
          <w:p w:rsidR="00AC3679" w:rsidRPr="007033E0" w:rsidRDefault="00AC3679" w:rsidP="002F09D4">
            <w:pPr>
              <w:jc w:val="center"/>
              <w:rPr>
                <w:b/>
              </w:rPr>
            </w:pPr>
            <w:r w:rsidRPr="007033E0">
              <w:rPr>
                <w:b/>
              </w:rPr>
              <w:t>am</w:t>
            </w:r>
          </w:p>
        </w:tc>
        <w:tc>
          <w:tcPr>
            <w:tcW w:w="939" w:type="dxa"/>
          </w:tcPr>
          <w:p w:rsidR="00AC3679" w:rsidRPr="007033E0" w:rsidRDefault="00AC3679" w:rsidP="002F09D4">
            <w:pPr>
              <w:jc w:val="center"/>
              <w:rPr>
                <w:b/>
              </w:rPr>
            </w:pPr>
            <w:r w:rsidRPr="007033E0">
              <w:rPr>
                <w:b/>
              </w:rPr>
              <w:t>pm</w:t>
            </w:r>
          </w:p>
        </w:tc>
      </w:tr>
      <w:tr w:rsidR="00AC3679" w:rsidRPr="00021710" w:rsidTr="002F09D4">
        <w:trPr>
          <w:trHeight w:val="653"/>
        </w:trPr>
        <w:tc>
          <w:tcPr>
            <w:tcW w:w="2308" w:type="dxa"/>
            <w:vMerge/>
          </w:tcPr>
          <w:p w:rsidR="00AC3679" w:rsidRPr="007A54C2" w:rsidRDefault="00AC3679" w:rsidP="002F09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309" w:type="dxa"/>
            <w:vMerge/>
          </w:tcPr>
          <w:p w:rsidR="00AC3679" w:rsidRPr="00023C52" w:rsidRDefault="00AC3679" w:rsidP="002F09D4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AC3679" w:rsidRPr="00023C52" w:rsidRDefault="00AC3679" w:rsidP="002F09D4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A11518" w:rsidRDefault="00A11518" w:rsidP="00A115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13.77%</w:t>
            </w:r>
          </w:p>
          <w:p w:rsidR="00AC3679" w:rsidRPr="007033E0" w:rsidRDefault="00AC3679" w:rsidP="002F09D4">
            <w:pPr>
              <w:jc w:val="center"/>
              <w:rPr>
                <w:b/>
              </w:rPr>
            </w:pPr>
          </w:p>
        </w:tc>
        <w:tc>
          <w:tcPr>
            <w:tcW w:w="939" w:type="dxa"/>
            <w:gridSpan w:val="2"/>
          </w:tcPr>
          <w:p w:rsidR="00A11518" w:rsidRPr="00A11518" w:rsidRDefault="00A11518" w:rsidP="00A11518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A11518">
              <w:rPr>
                <w:rFonts w:ascii="Calibri" w:hAnsi="Calibri"/>
                <w:b/>
                <w:bCs/>
                <w:color w:val="000000"/>
                <w:u w:val="single"/>
              </w:rPr>
              <w:t>238</w:t>
            </w:r>
          </w:p>
          <w:p w:rsidR="00A11518" w:rsidRDefault="00A11518" w:rsidP="00A115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12.77%</w:t>
            </w:r>
          </w:p>
          <w:p w:rsidR="00AC3679" w:rsidRPr="00FE4C57" w:rsidRDefault="00AC3679" w:rsidP="00A11518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A11518" w:rsidRPr="00A11518" w:rsidRDefault="00A11518" w:rsidP="00A11518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A11518">
              <w:rPr>
                <w:rFonts w:ascii="Calibri" w:hAnsi="Calibri"/>
                <w:b/>
                <w:bCs/>
                <w:color w:val="000000"/>
                <w:u w:val="single"/>
              </w:rPr>
              <w:t>209</w:t>
            </w:r>
          </w:p>
          <w:p w:rsidR="00A8405B" w:rsidRDefault="00A8405B" w:rsidP="00A840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14.86%</w:t>
            </w:r>
          </w:p>
          <w:p w:rsidR="00AC3679" w:rsidRPr="00FE4C57" w:rsidRDefault="00AC3679" w:rsidP="002F09D4">
            <w:pPr>
              <w:jc w:val="center"/>
              <w:rPr>
                <w:b/>
              </w:rPr>
            </w:pPr>
          </w:p>
        </w:tc>
      </w:tr>
      <w:tr w:rsidR="00AC3679" w:rsidTr="002F09D4">
        <w:trPr>
          <w:trHeight w:val="914"/>
        </w:trPr>
        <w:tc>
          <w:tcPr>
            <w:tcW w:w="2308" w:type="dxa"/>
          </w:tcPr>
          <w:p w:rsidR="00AC3679" w:rsidRPr="007A54C2" w:rsidRDefault="00AC3679" w:rsidP="002F09D4">
            <w:pPr>
              <w:tabs>
                <w:tab w:val="left" w:pos="1390"/>
              </w:tabs>
              <w:jc w:val="center"/>
              <w:rPr>
                <w:b/>
              </w:rPr>
            </w:pPr>
          </w:p>
          <w:p w:rsidR="007A54C2" w:rsidRPr="007A54C2" w:rsidRDefault="007A54C2" w:rsidP="002F09D4">
            <w:pPr>
              <w:tabs>
                <w:tab w:val="left" w:pos="1390"/>
              </w:tabs>
              <w:jc w:val="center"/>
              <w:rPr>
                <w:b/>
              </w:rPr>
            </w:pPr>
            <w:r w:rsidRPr="007A54C2">
              <w:rPr>
                <w:b/>
              </w:rPr>
              <w:t>May</w:t>
            </w:r>
            <w:r w:rsidR="00F02848">
              <w:rPr>
                <w:b/>
              </w:rPr>
              <w:t xml:space="preserve"> 2016</w:t>
            </w:r>
          </w:p>
        </w:tc>
        <w:tc>
          <w:tcPr>
            <w:tcW w:w="2309" w:type="dxa"/>
          </w:tcPr>
          <w:p w:rsidR="00A54873" w:rsidRDefault="00A54873" w:rsidP="002F09D4">
            <w:pPr>
              <w:jc w:val="center"/>
              <w:rPr>
                <w:b/>
              </w:rPr>
            </w:pPr>
          </w:p>
          <w:p w:rsidR="00AC3679" w:rsidRPr="00023C52" w:rsidRDefault="00A54873" w:rsidP="002F09D4">
            <w:pPr>
              <w:jc w:val="center"/>
              <w:rPr>
                <w:b/>
              </w:rPr>
            </w:pPr>
            <w:r>
              <w:rPr>
                <w:b/>
              </w:rPr>
              <w:t>3143</w:t>
            </w:r>
          </w:p>
        </w:tc>
        <w:tc>
          <w:tcPr>
            <w:tcW w:w="2309" w:type="dxa"/>
          </w:tcPr>
          <w:p w:rsidR="00A54873" w:rsidRDefault="00A54873" w:rsidP="002F09D4">
            <w:pPr>
              <w:jc w:val="center"/>
              <w:rPr>
                <w:b/>
              </w:rPr>
            </w:pPr>
          </w:p>
          <w:p w:rsidR="00AC3679" w:rsidRPr="00023C52" w:rsidRDefault="00A54873" w:rsidP="002F09D4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943" w:type="dxa"/>
          </w:tcPr>
          <w:p w:rsidR="00B07531" w:rsidRDefault="00B07531" w:rsidP="002F09D4">
            <w:pPr>
              <w:jc w:val="center"/>
              <w:rPr>
                <w:b/>
              </w:rPr>
            </w:pPr>
          </w:p>
          <w:p w:rsidR="00AC3679" w:rsidRPr="00875B75" w:rsidRDefault="00A54873" w:rsidP="002F09D4">
            <w:pPr>
              <w:jc w:val="center"/>
              <w:rPr>
                <w:b/>
              </w:rPr>
            </w:pPr>
            <w:r>
              <w:rPr>
                <w:b/>
              </w:rPr>
              <w:t>12.03%</w:t>
            </w:r>
          </w:p>
        </w:tc>
        <w:tc>
          <w:tcPr>
            <w:tcW w:w="919" w:type="dxa"/>
          </w:tcPr>
          <w:p w:rsidR="00AC3679" w:rsidRDefault="00A54873" w:rsidP="002F09D4">
            <w:pPr>
              <w:jc w:val="center"/>
              <w:rPr>
                <w:b/>
                <w:u w:val="single"/>
              </w:rPr>
            </w:pPr>
            <w:r w:rsidRPr="00A54873">
              <w:rPr>
                <w:b/>
                <w:u w:val="single"/>
              </w:rPr>
              <w:t>218</w:t>
            </w:r>
          </w:p>
          <w:p w:rsidR="00A54873" w:rsidRPr="00A54873" w:rsidRDefault="00A54873" w:rsidP="002F09D4">
            <w:pPr>
              <w:jc w:val="center"/>
              <w:rPr>
                <w:b/>
              </w:rPr>
            </w:pPr>
            <w:r>
              <w:rPr>
                <w:b/>
              </w:rPr>
              <w:t>11.23%</w:t>
            </w:r>
          </w:p>
        </w:tc>
        <w:tc>
          <w:tcPr>
            <w:tcW w:w="959" w:type="dxa"/>
            <w:gridSpan w:val="2"/>
          </w:tcPr>
          <w:p w:rsidR="00AC3679" w:rsidRDefault="00A54873" w:rsidP="002F09D4">
            <w:pPr>
              <w:jc w:val="center"/>
              <w:rPr>
                <w:b/>
                <w:u w:val="single"/>
              </w:rPr>
            </w:pPr>
            <w:r w:rsidRPr="00A54873">
              <w:rPr>
                <w:b/>
                <w:u w:val="single"/>
              </w:rPr>
              <w:t>160</w:t>
            </w:r>
          </w:p>
          <w:p w:rsidR="00A54873" w:rsidRPr="00A54873" w:rsidRDefault="00A54873" w:rsidP="002F09D4">
            <w:pPr>
              <w:jc w:val="center"/>
              <w:rPr>
                <w:b/>
              </w:rPr>
            </w:pPr>
            <w:r w:rsidRPr="00A54873">
              <w:rPr>
                <w:b/>
              </w:rPr>
              <w:t>12.76%</w:t>
            </w:r>
          </w:p>
        </w:tc>
      </w:tr>
      <w:tr w:rsidR="00AC3679" w:rsidTr="002F09D4">
        <w:trPr>
          <w:trHeight w:val="1159"/>
        </w:trPr>
        <w:tc>
          <w:tcPr>
            <w:tcW w:w="2308" w:type="dxa"/>
          </w:tcPr>
          <w:p w:rsidR="00AC3679" w:rsidRPr="007A54C2" w:rsidRDefault="00AC3679" w:rsidP="002F09D4">
            <w:pPr>
              <w:tabs>
                <w:tab w:val="left" w:pos="1390"/>
              </w:tabs>
              <w:jc w:val="center"/>
              <w:rPr>
                <w:b/>
              </w:rPr>
            </w:pPr>
          </w:p>
          <w:p w:rsidR="007A54C2" w:rsidRPr="007A54C2" w:rsidRDefault="007A54C2" w:rsidP="002F09D4">
            <w:pPr>
              <w:tabs>
                <w:tab w:val="left" w:pos="1390"/>
              </w:tabs>
              <w:jc w:val="center"/>
              <w:rPr>
                <w:b/>
              </w:rPr>
            </w:pPr>
            <w:r w:rsidRPr="007A54C2">
              <w:rPr>
                <w:b/>
              </w:rPr>
              <w:t>June</w:t>
            </w:r>
            <w:r w:rsidR="00AE40EB">
              <w:rPr>
                <w:b/>
              </w:rPr>
              <w:t xml:space="preserve"> </w:t>
            </w:r>
            <w:bookmarkStart w:id="0" w:name="_GoBack"/>
            <w:bookmarkEnd w:id="0"/>
            <w:r w:rsidR="00F02848">
              <w:rPr>
                <w:b/>
              </w:rPr>
              <w:t>2016</w:t>
            </w:r>
          </w:p>
        </w:tc>
        <w:tc>
          <w:tcPr>
            <w:tcW w:w="2309" w:type="dxa"/>
          </w:tcPr>
          <w:p w:rsidR="00B07531" w:rsidRDefault="00B07531" w:rsidP="002F09D4">
            <w:pPr>
              <w:jc w:val="center"/>
            </w:pPr>
          </w:p>
          <w:p w:rsidR="00AC3679" w:rsidRPr="00B07531" w:rsidRDefault="00B07531" w:rsidP="002F09D4">
            <w:pPr>
              <w:jc w:val="center"/>
              <w:rPr>
                <w:b/>
              </w:rPr>
            </w:pPr>
            <w:r w:rsidRPr="00B07531">
              <w:rPr>
                <w:b/>
              </w:rPr>
              <w:t>2830</w:t>
            </w:r>
          </w:p>
          <w:p w:rsidR="00B07531" w:rsidRDefault="00B07531" w:rsidP="002F09D4">
            <w:pPr>
              <w:jc w:val="center"/>
            </w:pPr>
          </w:p>
        </w:tc>
        <w:tc>
          <w:tcPr>
            <w:tcW w:w="2309" w:type="dxa"/>
          </w:tcPr>
          <w:p w:rsidR="00AC3679" w:rsidRDefault="00AC3679" w:rsidP="002F09D4">
            <w:pPr>
              <w:jc w:val="center"/>
            </w:pPr>
          </w:p>
          <w:p w:rsidR="00B07531" w:rsidRPr="00B07531" w:rsidRDefault="00B07531" w:rsidP="002F09D4">
            <w:pPr>
              <w:jc w:val="center"/>
              <w:rPr>
                <w:b/>
              </w:rPr>
            </w:pPr>
            <w:r w:rsidRPr="00B07531">
              <w:rPr>
                <w:b/>
              </w:rPr>
              <w:t>383</w:t>
            </w:r>
          </w:p>
        </w:tc>
        <w:tc>
          <w:tcPr>
            <w:tcW w:w="943" w:type="dxa"/>
          </w:tcPr>
          <w:p w:rsidR="00B07531" w:rsidRDefault="00B07531" w:rsidP="002F09D4">
            <w:pPr>
              <w:jc w:val="center"/>
              <w:rPr>
                <w:b/>
              </w:rPr>
            </w:pPr>
          </w:p>
          <w:p w:rsidR="00AC3679" w:rsidRPr="00DE0FC0" w:rsidRDefault="00B07531" w:rsidP="002F09D4">
            <w:pPr>
              <w:jc w:val="center"/>
              <w:rPr>
                <w:b/>
              </w:rPr>
            </w:pPr>
            <w:r>
              <w:rPr>
                <w:b/>
              </w:rPr>
              <w:t>13.53%</w:t>
            </w:r>
          </w:p>
        </w:tc>
        <w:tc>
          <w:tcPr>
            <w:tcW w:w="919" w:type="dxa"/>
          </w:tcPr>
          <w:p w:rsidR="00AC3679" w:rsidRDefault="00FF1C78" w:rsidP="00FF1C78">
            <w:pPr>
              <w:jc w:val="center"/>
              <w:rPr>
                <w:b/>
                <w:u w:val="single"/>
              </w:rPr>
            </w:pPr>
            <w:r w:rsidRPr="00FF1C78">
              <w:rPr>
                <w:b/>
                <w:u w:val="single"/>
              </w:rPr>
              <w:t>221</w:t>
            </w:r>
          </w:p>
          <w:p w:rsidR="00FF1C78" w:rsidRPr="00FF1C78" w:rsidRDefault="00FF1C78" w:rsidP="00FF1C78">
            <w:pPr>
              <w:jc w:val="center"/>
              <w:rPr>
                <w:b/>
              </w:rPr>
            </w:pPr>
            <w:r w:rsidRPr="00FF1C78">
              <w:rPr>
                <w:b/>
              </w:rPr>
              <w:t>13.37</w:t>
            </w:r>
            <w:r>
              <w:rPr>
                <w:b/>
              </w:rPr>
              <w:t>%</w:t>
            </w:r>
          </w:p>
        </w:tc>
        <w:tc>
          <w:tcPr>
            <w:tcW w:w="959" w:type="dxa"/>
            <w:gridSpan w:val="2"/>
          </w:tcPr>
          <w:p w:rsidR="00AC3679" w:rsidRDefault="00FF1C78" w:rsidP="00FF1C78">
            <w:pPr>
              <w:jc w:val="center"/>
              <w:rPr>
                <w:b/>
                <w:u w:val="single"/>
              </w:rPr>
            </w:pPr>
            <w:r w:rsidRPr="00FF1C78">
              <w:rPr>
                <w:b/>
                <w:u w:val="single"/>
              </w:rPr>
              <w:t>162</w:t>
            </w:r>
          </w:p>
          <w:p w:rsidR="00FF1C78" w:rsidRPr="00FF1C78" w:rsidRDefault="00FF1C78" w:rsidP="00FF1C78">
            <w:pPr>
              <w:jc w:val="center"/>
              <w:rPr>
                <w:b/>
              </w:rPr>
            </w:pPr>
            <w:r w:rsidRPr="00FF1C78">
              <w:rPr>
                <w:b/>
              </w:rPr>
              <w:t>13.51</w:t>
            </w:r>
            <w:r>
              <w:rPr>
                <w:b/>
              </w:rPr>
              <w:t>%</w:t>
            </w:r>
          </w:p>
        </w:tc>
      </w:tr>
      <w:tr w:rsidR="00AC3679" w:rsidTr="002F09D4">
        <w:trPr>
          <w:trHeight w:val="1159"/>
        </w:trPr>
        <w:tc>
          <w:tcPr>
            <w:tcW w:w="2308" w:type="dxa"/>
          </w:tcPr>
          <w:p w:rsidR="007A54C2" w:rsidRDefault="007A54C2" w:rsidP="002F09D4">
            <w:pPr>
              <w:rPr>
                <w:b/>
              </w:rPr>
            </w:pPr>
          </w:p>
          <w:p w:rsidR="007A54C2" w:rsidRPr="00FD5F8F" w:rsidRDefault="007A54C2" w:rsidP="00F02848">
            <w:pPr>
              <w:jc w:val="center"/>
              <w:rPr>
                <w:b/>
              </w:rPr>
            </w:pPr>
            <w:r>
              <w:rPr>
                <w:b/>
              </w:rPr>
              <w:t>Second quarter of 2016</w:t>
            </w:r>
          </w:p>
        </w:tc>
        <w:tc>
          <w:tcPr>
            <w:tcW w:w="2309" w:type="dxa"/>
          </w:tcPr>
          <w:p w:rsidR="00FF1C78" w:rsidRPr="00FF1C78" w:rsidRDefault="00FF1C78" w:rsidP="002F09D4">
            <w:pPr>
              <w:jc w:val="center"/>
              <w:rPr>
                <w:b/>
              </w:rPr>
            </w:pPr>
          </w:p>
          <w:p w:rsidR="00AC3679" w:rsidRPr="00FF1C78" w:rsidRDefault="00FF1C78" w:rsidP="00FF1C78">
            <w:pPr>
              <w:jc w:val="center"/>
            </w:pPr>
            <w:r w:rsidRPr="00FF1C78">
              <w:rPr>
                <w:b/>
              </w:rPr>
              <w:t>9219</w:t>
            </w:r>
          </w:p>
        </w:tc>
        <w:tc>
          <w:tcPr>
            <w:tcW w:w="2309" w:type="dxa"/>
          </w:tcPr>
          <w:p w:rsidR="00AC3679" w:rsidRDefault="00AC3679" w:rsidP="002F09D4">
            <w:pPr>
              <w:jc w:val="center"/>
            </w:pPr>
          </w:p>
          <w:p w:rsidR="00FF1C78" w:rsidRPr="00FF1C78" w:rsidRDefault="00FF1C78" w:rsidP="002F09D4">
            <w:pPr>
              <w:jc w:val="center"/>
              <w:rPr>
                <w:b/>
              </w:rPr>
            </w:pPr>
            <w:r w:rsidRPr="00FF1C78">
              <w:rPr>
                <w:b/>
              </w:rPr>
              <w:t>1208</w:t>
            </w:r>
          </w:p>
          <w:p w:rsidR="00FF1C78" w:rsidRPr="00FF1C78" w:rsidRDefault="00FF1C78" w:rsidP="00FF1C78"/>
        </w:tc>
        <w:tc>
          <w:tcPr>
            <w:tcW w:w="2821" w:type="dxa"/>
            <w:gridSpan w:val="4"/>
          </w:tcPr>
          <w:p w:rsidR="00FF1C78" w:rsidRDefault="00FF1C78" w:rsidP="002F09D4">
            <w:pPr>
              <w:jc w:val="center"/>
              <w:rPr>
                <w:b/>
                <w:u w:val="single"/>
              </w:rPr>
            </w:pPr>
          </w:p>
          <w:p w:rsidR="00AC3679" w:rsidRPr="00FF1C78" w:rsidRDefault="00FF1C78" w:rsidP="00B055E0">
            <w:pPr>
              <w:jc w:val="center"/>
              <w:rPr>
                <w:b/>
              </w:rPr>
            </w:pPr>
            <w:r w:rsidRPr="00FF1C78">
              <w:rPr>
                <w:b/>
              </w:rPr>
              <w:t>13.10%</w:t>
            </w:r>
          </w:p>
        </w:tc>
      </w:tr>
    </w:tbl>
    <w:p w:rsidR="003644AA" w:rsidRDefault="003644AA" w:rsidP="00F02848">
      <w:pPr>
        <w:rPr>
          <w:u w:val="single"/>
        </w:rPr>
      </w:pPr>
    </w:p>
    <w:sectPr w:rsidR="003644AA" w:rsidSect="00F02848">
      <w:headerReference w:type="default" r:id="rId8"/>
      <w:pgSz w:w="11906" w:h="16838"/>
      <w:pgMar w:top="284" w:right="1134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0E" w:rsidRDefault="00487D0E" w:rsidP="00BA2211">
      <w:pPr>
        <w:spacing w:after="0" w:line="240" w:lineRule="auto"/>
      </w:pPr>
      <w:r>
        <w:separator/>
      </w:r>
    </w:p>
  </w:endnote>
  <w:endnote w:type="continuationSeparator" w:id="0">
    <w:p w:rsidR="00487D0E" w:rsidRDefault="00487D0E" w:rsidP="00BA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0E" w:rsidRDefault="00487D0E" w:rsidP="00BA2211">
      <w:pPr>
        <w:spacing w:after="0" w:line="240" w:lineRule="auto"/>
      </w:pPr>
      <w:r>
        <w:separator/>
      </w:r>
    </w:p>
  </w:footnote>
  <w:footnote w:type="continuationSeparator" w:id="0">
    <w:p w:rsidR="00487D0E" w:rsidRDefault="00487D0E" w:rsidP="00BA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79" w:rsidRDefault="00F02848" w:rsidP="00AC3679">
    <w:pPr>
      <w:rPr>
        <w:u w:val="single"/>
      </w:rPr>
    </w:pPr>
    <w:r>
      <w:rPr>
        <w:u w:val="single"/>
      </w:rPr>
      <w:t>OAK LEAF</w:t>
    </w:r>
    <w:r w:rsidRPr="00F02848">
      <w:t xml:space="preserve">            </w:t>
    </w:r>
    <w:r w:rsidR="00AC3679">
      <w:rPr>
        <w:u w:val="single"/>
      </w:rPr>
      <w:t xml:space="preserve">Monthly DNA </w:t>
    </w:r>
  </w:p>
  <w:p w:rsidR="00AC3679" w:rsidRDefault="00AC3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0"/>
    <w:rsid w:val="000119B3"/>
    <w:rsid w:val="00016BDE"/>
    <w:rsid w:val="00021710"/>
    <w:rsid w:val="00023C52"/>
    <w:rsid w:val="000A669A"/>
    <w:rsid w:val="000C3E40"/>
    <w:rsid w:val="00135C99"/>
    <w:rsid w:val="00147E2D"/>
    <w:rsid w:val="001573F8"/>
    <w:rsid w:val="00167B65"/>
    <w:rsid w:val="001F7DA3"/>
    <w:rsid w:val="00224BED"/>
    <w:rsid w:val="002C17CA"/>
    <w:rsid w:val="002C73DA"/>
    <w:rsid w:val="00324BEB"/>
    <w:rsid w:val="00324F22"/>
    <w:rsid w:val="003259CF"/>
    <w:rsid w:val="003644AA"/>
    <w:rsid w:val="003B7B7C"/>
    <w:rsid w:val="003E2FFA"/>
    <w:rsid w:val="003E6401"/>
    <w:rsid w:val="00487D0E"/>
    <w:rsid w:val="004F14F2"/>
    <w:rsid w:val="00542E8F"/>
    <w:rsid w:val="006078E0"/>
    <w:rsid w:val="0064532A"/>
    <w:rsid w:val="006955AF"/>
    <w:rsid w:val="007033E0"/>
    <w:rsid w:val="007A54C2"/>
    <w:rsid w:val="007E2CA2"/>
    <w:rsid w:val="008105B2"/>
    <w:rsid w:val="00875B75"/>
    <w:rsid w:val="008938EE"/>
    <w:rsid w:val="00A11518"/>
    <w:rsid w:val="00A54873"/>
    <w:rsid w:val="00A8405B"/>
    <w:rsid w:val="00A9419D"/>
    <w:rsid w:val="00AC3679"/>
    <w:rsid w:val="00AE4026"/>
    <w:rsid w:val="00AE40EB"/>
    <w:rsid w:val="00B055E0"/>
    <w:rsid w:val="00B07531"/>
    <w:rsid w:val="00B1718D"/>
    <w:rsid w:val="00BA2211"/>
    <w:rsid w:val="00BE40C3"/>
    <w:rsid w:val="00C410BF"/>
    <w:rsid w:val="00C44335"/>
    <w:rsid w:val="00CB3FD0"/>
    <w:rsid w:val="00CE7363"/>
    <w:rsid w:val="00D059F1"/>
    <w:rsid w:val="00D30930"/>
    <w:rsid w:val="00DC0B0E"/>
    <w:rsid w:val="00DD04D6"/>
    <w:rsid w:val="00DE0FC0"/>
    <w:rsid w:val="00E0348D"/>
    <w:rsid w:val="00E470C3"/>
    <w:rsid w:val="00E60D04"/>
    <w:rsid w:val="00E6537B"/>
    <w:rsid w:val="00F02848"/>
    <w:rsid w:val="00F14257"/>
    <w:rsid w:val="00FB491F"/>
    <w:rsid w:val="00FD4C29"/>
    <w:rsid w:val="00FD5F8F"/>
    <w:rsid w:val="00FE4C57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11"/>
  </w:style>
  <w:style w:type="paragraph" w:styleId="Footer">
    <w:name w:val="footer"/>
    <w:basedOn w:val="Normal"/>
    <w:link w:val="FooterChar"/>
    <w:uiPriority w:val="99"/>
    <w:unhideWhenUsed/>
    <w:rsid w:val="00BA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11"/>
  </w:style>
  <w:style w:type="paragraph" w:styleId="BalloonText">
    <w:name w:val="Balloon Text"/>
    <w:basedOn w:val="Normal"/>
    <w:link w:val="BalloonTextChar"/>
    <w:uiPriority w:val="99"/>
    <w:semiHidden/>
    <w:unhideWhenUsed/>
    <w:rsid w:val="006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11"/>
  </w:style>
  <w:style w:type="paragraph" w:styleId="Footer">
    <w:name w:val="footer"/>
    <w:basedOn w:val="Normal"/>
    <w:link w:val="FooterChar"/>
    <w:uiPriority w:val="99"/>
    <w:unhideWhenUsed/>
    <w:rsid w:val="00BA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11"/>
  </w:style>
  <w:style w:type="paragraph" w:styleId="BalloonText">
    <w:name w:val="Balloon Text"/>
    <w:basedOn w:val="Normal"/>
    <w:link w:val="BalloonTextChar"/>
    <w:uiPriority w:val="99"/>
    <w:semiHidden/>
    <w:unhideWhenUsed/>
    <w:rsid w:val="006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2D6C-F9F5-4AAD-8757-A3F3FD1A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6C6BB48A</Template>
  <TotalTime>98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70</cp:revision>
  <cp:lastPrinted>2016-07-09T09:24:00Z</cp:lastPrinted>
  <dcterms:created xsi:type="dcterms:W3CDTF">2016-03-17T18:04:00Z</dcterms:created>
  <dcterms:modified xsi:type="dcterms:W3CDTF">2016-09-01T13:45:00Z</dcterms:modified>
</cp:coreProperties>
</file>